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96" w:rsidRDefault="00E23D25">
      <w:pPr>
        <w:spacing w:before="52"/>
        <w:ind w:left="3137" w:right="2545" w:hanging="51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Richiesta di accesso ai documenti amministrativi L. 241/1990 e s.m.i. e D.P.R. 184/2006</w:t>
      </w:r>
    </w:p>
    <w:p w:rsidR="000F6796" w:rsidRDefault="000F6796">
      <w:pPr>
        <w:pStyle w:val="Corpotesto"/>
        <w:spacing w:before="9"/>
        <w:ind w:left="0"/>
        <w:rPr>
          <w:b/>
          <w:sz w:val="21"/>
        </w:rPr>
      </w:pPr>
    </w:p>
    <w:p w:rsidR="000F6796" w:rsidRDefault="00E23D25">
      <w:pPr>
        <w:pStyle w:val="Corpotesto"/>
        <w:ind w:left="7018" w:right="1278"/>
      </w:pPr>
      <w:r>
        <w:t xml:space="preserve">Spett. le </w:t>
      </w:r>
    </w:p>
    <w:p w:rsidR="000F6796" w:rsidRDefault="00E23D25">
      <w:pPr>
        <w:pStyle w:val="Corpotesto"/>
        <w:ind w:left="7018" w:right="1079"/>
      </w:pPr>
      <w:r>
        <w:t>DMO PIEMONTE scrl</w:t>
      </w:r>
    </w:p>
    <w:p w:rsidR="000F6796" w:rsidRDefault="00E23D25">
      <w:pPr>
        <w:spacing w:before="3" w:line="228" w:lineRule="auto"/>
        <w:ind w:left="7018" w:right="213"/>
        <w:rPr>
          <w:i/>
        </w:rPr>
      </w:pPr>
      <w:r>
        <w:rPr>
          <w:i/>
        </w:rPr>
        <w:t>Ufficio Relazioni con il Pubblico e Qualità del Servizio</w:t>
      </w:r>
    </w:p>
    <w:p w:rsidR="000F6796" w:rsidRDefault="00E23D25">
      <w:pPr>
        <w:pStyle w:val="Corpotesto"/>
        <w:spacing w:before="1"/>
        <w:ind w:left="7018" w:right="763"/>
      </w:pPr>
      <w:r>
        <w:t xml:space="preserve">Via </w:t>
      </w:r>
      <w:r>
        <w:t>Bertola, 34  10122 – Torino</w:t>
      </w:r>
    </w:p>
    <w:p w:rsidR="000F6796" w:rsidRDefault="00E23D25">
      <w:pPr>
        <w:pStyle w:val="Corpotesto"/>
        <w:tabs>
          <w:tab w:val="left" w:pos="9214"/>
        </w:tabs>
        <w:spacing w:before="1"/>
        <w:ind w:left="4536" w:right="512"/>
        <w:jc w:val="both"/>
      </w:pPr>
      <w:r>
        <w:t xml:space="preserve"> gestionerelazioneutenti@piemonte-turismo.it</w:t>
      </w:r>
    </w:p>
    <w:p w:rsidR="000F6796" w:rsidRDefault="000F6796">
      <w:pPr>
        <w:pStyle w:val="Corpotesto"/>
        <w:spacing w:before="1"/>
        <w:ind w:left="0"/>
        <w:rPr>
          <w:sz w:val="19"/>
        </w:rPr>
      </w:pPr>
    </w:p>
    <w:p w:rsidR="000F6796" w:rsidRDefault="000F6796">
      <w:pPr>
        <w:pStyle w:val="Corpotesto"/>
        <w:spacing w:before="1"/>
        <w:ind w:left="0"/>
        <w:rPr>
          <w:sz w:val="19"/>
        </w:rPr>
      </w:pPr>
    </w:p>
    <w:p w:rsidR="000F6796" w:rsidRDefault="00E23D25">
      <w:pPr>
        <w:pStyle w:val="Corpotesto"/>
        <w:spacing w:before="1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650879</wp:posOffset>
                </wp:positionH>
                <wp:positionV relativeFrom="paragraph">
                  <wp:posOffset>175893</wp:posOffset>
                </wp:positionV>
                <wp:extent cx="6216018" cy="2518413"/>
                <wp:effectExtent l="0" t="0" r="13332" b="15237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2518413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796" w:rsidRDefault="00E23D25">
                            <w:pPr>
                              <w:pStyle w:val="Corpotesto"/>
                              <w:ind w:right="99" w:firstLine="4241"/>
                            </w:pPr>
                            <w:r>
                              <w:rPr>
                                <w:b/>
                              </w:rPr>
                              <w:t xml:space="preserve">Richiedente </w:t>
                            </w:r>
                            <w:r>
      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ind w:right="134"/>
                            </w:pPr>
                            <w:r>
                              <w:t>…………………………………..……… Prov…………..in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ind w:right="10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 recapito telefonico ……………………………</w:t>
                            </w:r>
                            <w:r>
                              <w:t>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tabs>
                                <w:tab w:val="left" w:pos="3130"/>
                              </w:tabs>
                              <w:spacing w:line="267" w:lineRule="exact"/>
                            </w:pPr>
                            <w:r>
                              <w:rPr>
                                <w:rFonts w:ascii="Arial" w:eastAsia="Arial" w:hAnsi="Arial"/>
                                <w:w w:val="105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diretto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interessato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</w:rPr>
                              <w:t>�</w:t>
                            </w: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rappresentante……………………</w:t>
                            </w:r>
                            <w:r>
                              <w:t>……..…………………………………………….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□ </w:t>
                            </w:r>
                            <w:r>
                              <w:t>procura* da parte di………………………………………………………..…….…………………………………………………………………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lettera di procura in carta semplice accompagnata dal documento di chi la rilascia</w:t>
                            </w:r>
                          </w:p>
                          <w:p w:rsidR="000F6796" w:rsidRDefault="000F6796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0F6796" w:rsidRDefault="00E23D25">
                            <w:pPr>
                              <w:pStyle w:val="Corpotesto"/>
                              <w:ind w:right="129"/>
                            </w:pPr>
                            <w:r>
                              <w:t xml:space="preserve">della Società ..……………………………………… che ha presentato domanda codice domanda </w:t>
                            </w:r>
                            <w:r>
                              <w:t>……………………………… sulla Legge/Bando…………………………………………………………………………………………………………………………………………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3.85pt;width:489.45pt;height:198.3pt;z-index: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" filled="f" strokeweight=".16942mm">
                <v:textbox inset="0,0,0,0">
                  <w:txbxContent>
                    <w:p w:rsidR="000F6796" w:rsidRDefault="00E23D25">
                      <w:pPr>
                        <w:pStyle w:val="Corpotesto"/>
                        <w:ind w:right="99" w:firstLine="4241"/>
                      </w:pPr>
                      <w:r>
                        <w:rPr>
                          <w:b/>
                        </w:rPr>
                        <w:t xml:space="preserve">Richiedente </w:t>
                      </w:r>
                      <w:r>
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</w:r>
                    </w:p>
                    <w:p w:rsidR="000F6796" w:rsidRDefault="00E23D25">
                      <w:pPr>
                        <w:pStyle w:val="Corpotesto"/>
                        <w:ind w:right="134"/>
                      </w:pPr>
                      <w:r>
                        <w:t>…………………………………..……… Prov…………..in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  <w:ind w:right="100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 recapito telefonico ……………………………</w:t>
                      </w:r>
                      <w:r>
                        <w:t>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</w:r>
                    </w:p>
                    <w:p w:rsidR="000F6796" w:rsidRDefault="00E23D25">
                      <w:pPr>
                        <w:pStyle w:val="Corpotesto"/>
                        <w:tabs>
                          <w:tab w:val="left" w:pos="3130"/>
                        </w:tabs>
                        <w:spacing w:line="267" w:lineRule="exact"/>
                      </w:pPr>
                      <w:r>
                        <w:rPr>
                          <w:rFonts w:ascii="Arial" w:eastAsia="Arial" w:hAnsi="Arial"/>
                          <w:w w:val="105"/>
                        </w:rPr>
                        <w:t>□</w:t>
                      </w:r>
                      <w:r>
                        <w:rPr>
                          <w:rFonts w:ascii="Arial" w:eastAsia="Arial" w:hAnsi="Arial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diretto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interessato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rFonts w:ascii="Arial" w:eastAsia="Arial" w:hAnsi="Arial"/>
                        </w:rPr>
                        <w:t>�</w:t>
                      </w: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rappresentante……………………</w:t>
                      </w:r>
                      <w:r>
                        <w:t>……..…………………………………………….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rPr>
                          <w:rFonts w:ascii="Arial" w:hAnsi="Arial"/>
                        </w:rPr>
                        <w:t xml:space="preserve">□ </w:t>
                      </w:r>
                      <w:r>
                        <w:t>procura* da parte di………………………………………………………..…….…………………………………………………………………</w:t>
                      </w:r>
                    </w:p>
                    <w:p w:rsidR="000F6796" w:rsidRDefault="00E23D25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lettera di procura in carta semplice accompagnata dal documento di chi la rilascia</w:t>
                      </w:r>
                    </w:p>
                    <w:p w:rsidR="000F6796" w:rsidRDefault="000F6796">
                      <w:pPr>
                        <w:pStyle w:val="Corpotesto"/>
                        <w:spacing w:before="10"/>
                        <w:ind w:left="0"/>
                        <w:rPr>
                          <w:sz w:val="21"/>
                        </w:rPr>
                      </w:pPr>
                    </w:p>
                    <w:p w:rsidR="000F6796" w:rsidRDefault="00E23D25">
                      <w:pPr>
                        <w:pStyle w:val="Corpotesto"/>
                        <w:ind w:right="129"/>
                      </w:pPr>
                      <w:r>
                        <w:t xml:space="preserve">della Società ..……………………………………… che ha presentato domanda codice domanda </w:t>
                      </w:r>
                      <w:r>
                        <w:t>……………………………… sulla Legge/Bando…………………………………………………………………………………………………………………………………………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650879</wp:posOffset>
                </wp:positionH>
                <wp:positionV relativeFrom="paragraph">
                  <wp:posOffset>2870831</wp:posOffset>
                </wp:positionV>
                <wp:extent cx="6216018" cy="859792"/>
                <wp:effectExtent l="0" t="0" r="13332" b="16508"/>
                <wp:wrapTopAndBottom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979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motivo per cui si richiede l’accesso </w:t>
                            </w:r>
                            <w:r>
                              <w:t>(interesse giuridicamente rilevante):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1.25pt;margin-top:226.05pt;width:489.45pt;height:67.7pt;z-index:1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" filled="f" strokeweight=".16942mm">
                <v:textbox inset="0,0,0,0">
                  <w:txbxContent>
                    <w:p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motivo per cui si richiede l’accesso </w:t>
                      </w:r>
                      <w:r>
                        <w:t>(interesse giuridicamente rilevante):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650879</wp:posOffset>
                </wp:positionH>
                <wp:positionV relativeFrom="paragraph">
                  <wp:posOffset>3933191</wp:posOffset>
                </wp:positionV>
                <wp:extent cx="6216018" cy="858521"/>
                <wp:effectExtent l="0" t="0" r="13332" b="17779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8521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documentazione richiesta </w:t>
                            </w:r>
                            <w:r>
                              <w:t>(specifica</w:t>
                            </w:r>
                            <w:r>
                              <w:t>re elementi per identificare atti e documenti richiesti):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spacing w:before="1"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F6796" w:rsidRDefault="00E23D25">
                            <w:pPr>
                              <w:pStyle w:val="Corpotesto"/>
                              <w:spacing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51.25pt;margin-top:309.7pt;width:489.45pt;height:67.6pt;z-index: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" filled="f" strokeweight=".16942mm">
                <v:textbox inset="0,0,0,0">
                  <w:txbxContent>
                    <w:p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documentazione richiesta </w:t>
                      </w:r>
                      <w:r>
                        <w:t>(specifica</w:t>
                      </w:r>
                      <w:r>
                        <w:t>re elementi per identificare atti e documenti richiesti):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  <w:p w:rsidR="000F6796" w:rsidRDefault="00E23D25">
                      <w:pPr>
                        <w:pStyle w:val="Corpotesto"/>
                        <w:spacing w:before="1" w:line="267" w:lineRule="exac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F6796" w:rsidRDefault="00E23D25">
                      <w:pPr>
                        <w:pStyle w:val="Corpotesto"/>
                        <w:spacing w:line="267" w:lineRule="exact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6796" w:rsidRDefault="000F6796">
      <w:pPr>
        <w:pStyle w:val="Corpotesto"/>
        <w:spacing w:before="5"/>
        <w:ind w:left="0"/>
        <w:rPr>
          <w:sz w:val="16"/>
        </w:rPr>
      </w:pPr>
    </w:p>
    <w:p w:rsidR="000F6796" w:rsidRDefault="000F6796">
      <w:pPr>
        <w:pStyle w:val="Corpotesto"/>
        <w:spacing w:before="9"/>
        <w:ind w:left="0"/>
        <w:rPr>
          <w:sz w:val="19"/>
        </w:rPr>
      </w:pPr>
    </w:p>
    <w:p w:rsidR="000F6796" w:rsidRDefault="000F6796">
      <w:pPr>
        <w:pStyle w:val="Corpotesto"/>
        <w:spacing w:before="6"/>
        <w:ind w:left="0"/>
        <w:rPr>
          <w:sz w:val="17"/>
        </w:rPr>
      </w:pPr>
    </w:p>
    <w:p w:rsidR="000F6796" w:rsidRDefault="00E23D25">
      <w:pPr>
        <w:pStyle w:val="Titolo11"/>
        <w:spacing w:before="52"/>
        <w:ind w:right="150"/>
      </w:pPr>
      <w:r>
        <w:t>Il sottoscritto, sotto la propria responsabilità, conferma la veridicità di quanto sopra riportato</w:t>
      </w:r>
      <w:r>
        <w:t>. Dichiara inoltre di essere informato che i dati personali raccolti saranno trattati, anche con mezzi informatici, esclusivamente per il procedimento per il quale la dichiarazione viene resa (art. 13 D.Lgs. 196/2003).</w:t>
      </w:r>
    </w:p>
    <w:p w:rsidR="000F6796" w:rsidRDefault="000F6796">
      <w:pPr>
        <w:pStyle w:val="Corpotesto"/>
        <w:ind w:left="0"/>
        <w:rPr>
          <w:sz w:val="24"/>
        </w:rPr>
      </w:pPr>
    </w:p>
    <w:p w:rsidR="000F6796" w:rsidRDefault="000F6796">
      <w:pPr>
        <w:pStyle w:val="Corpotesto"/>
        <w:spacing w:before="11"/>
        <w:ind w:left="0"/>
        <w:rPr>
          <w:sz w:val="23"/>
        </w:rPr>
      </w:pPr>
    </w:p>
    <w:p w:rsidR="000F6796" w:rsidRDefault="00E23D25">
      <w:pPr>
        <w:tabs>
          <w:tab w:val="left" w:pos="6586"/>
        </w:tabs>
        <w:ind w:left="212"/>
        <w:jc w:val="both"/>
      </w:pPr>
      <w:r>
        <w:rPr>
          <w:sz w:val="24"/>
        </w:rPr>
        <w:t>Luogo 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 del richiedente</w:t>
      </w:r>
    </w:p>
    <w:p w:rsidR="000F6796" w:rsidRDefault="000F6796">
      <w:pPr>
        <w:pStyle w:val="Corpotesto"/>
        <w:ind w:left="0"/>
        <w:rPr>
          <w:sz w:val="24"/>
        </w:rPr>
      </w:pPr>
    </w:p>
    <w:p w:rsidR="000F6796" w:rsidRDefault="00E23D25">
      <w:pPr>
        <w:tabs>
          <w:tab w:val="left" w:pos="5659"/>
        </w:tabs>
        <w:ind w:left="212"/>
        <w:jc w:val="both"/>
        <w:rPr>
          <w:sz w:val="24"/>
        </w:rPr>
      </w:pPr>
      <w:r>
        <w:rPr>
          <w:sz w:val="24"/>
        </w:rPr>
        <w:t>......................................</w:t>
      </w:r>
      <w:r>
        <w:rPr>
          <w:sz w:val="24"/>
        </w:rPr>
        <w:tab/>
        <w:t>…….............................................................</w:t>
      </w:r>
    </w:p>
    <w:p w:rsidR="000F6796" w:rsidRDefault="000F6796">
      <w:pPr>
        <w:pStyle w:val="Corpotesto"/>
        <w:ind w:left="0"/>
        <w:rPr>
          <w:sz w:val="24"/>
        </w:rPr>
      </w:pPr>
    </w:p>
    <w:p w:rsidR="000F6796" w:rsidRDefault="000F6796">
      <w:pPr>
        <w:pStyle w:val="Corpotesto"/>
        <w:spacing w:before="11"/>
        <w:ind w:left="0"/>
        <w:rPr>
          <w:sz w:val="23"/>
        </w:rPr>
      </w:pPr>
    </w:p>
    <w:p w:rsidR="000F6796" w:rsidRDefault="00E23D25">
      <w:pPr>
        <w:ind w:left="212"/>
        <w:jc w:val="both"/>
      </w:pPr>
      <w:r>
        <w:rPr>
          <w:i/>
          <w:sz w:val="18"/>
        </w:rPr>
        <w:t>(allegare fotocopia di un documento d’identità del richiedente se inviata per posta o fax)</w:t>
      </w:r>
    </w:p>
    <w:sectPr w:rsidR="000F6796">
      <w:pgSz w:w="11910" w:h="16840"/>
      <w:pgMar w:top="70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3D25">
      <w:r>
        <w:separator/>
      </w:r>
    </w:p>
  </w:endnote>
  <w:endnote w:type="continuationSeparator" w:id="0">
    <w:p w:rsidR="00000000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3D25">
      <w:r>
        <w:rPr>
          <w:color w:val="000000"/>
        </w:rPr>
        <w:separator/>
      </w:r>
    </w:p>
  </w:footnote>
  <w:footnote w:type="continuationSeparator" w:id="0">
    <w:p w:rsidR="00000000" w:rsidRDefault="00E2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6796"/>
    <w:rsid w:val="000F6796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C8D32F-D3D8-4E3B-BC64-A5B55BB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03"/>
    </w:pPr>
  </w:style>
  <w:style w:type="paragraph" w:customStyle="1" w:styleId="Titolo11">
    <w:name w:val="Titolo 11"/>
    <w:basedOn w:val="Normale"/>
    <w:pPr>
      <w:ind w:left="212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Relazioni con il pubblico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giacomucci</dc:creator>
  <cp:lastModifiedBy>abo</cp:lastModifiedBy>
  <cp:revision>2</cp:revision>
  <dcterms:created xsi:type="dcterms:W3CDTF">2019-05-06T15:40:00Z</dcterms:created>
  <dcterms:modified xsi:type="dcterms:W3CDTF">2019-05-06T15:40:00Z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