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FB" w:rsidRDefault="00B85E85">
      <w:pPr>
        <w:spacing w:after="0"/>
        <w:jc w:val="right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Al Responsabile della Trasparenza</w:t>
      </w:r>
    </w:p>
    <w:p w:rsidR="00A94FFB" w:rsidRDefault="00F317C9">
      <w:pPr>
        <w:spacing w:after="0"/>
        <w:jc w:val="right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Di Dmo Piemonte</w:t>
      </w:r>
    </w:p>
    <w:p w:rsidR="00A94FFB" w:rsidRDefault="000A41BB">
      <w:pPr>
        <w:spacing w:after="0"/>
        <w:jc w:val="right"/>
      </w:pPr>
      <w:r w:rsidRPr="000A41BB">
        <w:t xml:space="preserve"> amministrazione.trasparente@piemonte-turismo.it</w:t>
      </w:r>
      <w:hyperlink r:id="rId6" w:history="1"/>
      <w:r w:rsidR="00B85E85">
        <w:rPr>
          <w:rFonts w:ascii="Arial" w:eastAsia="Yu Gothic UI" w:hAnsi="Arial" w:cs="Arial"/>
          <w:sz w:val="21"/>
          <w:szCs w:val="21"/>
        </w:rPr>
        <w:t xml:space="preserve"> </w:t>
      </w:r>
    </w:p>
    <w:bookmarkStart w:id="0" w:name="_GoBack"/>
    <w:bookmarkEnd w:id="0"/>
    <w:p w:rsidR="00A94FFB" w:rsidRDefault="00B85E85">
      <w:pPr>
        <w:spacing w:after="0"/>
        <w:jc w:val="right"/>
      </w:pPr>
      <w:r>
        <w:rPr>
          <w:rFonts w:ascii="Arial" w:eastAsia="Yu Gothic UI" w:hAnsi="Arial" w:cs="Arial"/>
          <w:sz w:val="21"/>
          <w:szCs w:val="21"/>
        </w:rPr>
        <w:fldChar w:fldCharType="begin"/>
      </w:r>
      <w:r>
        <w:rPr>
          <w:rFonts w:ascii="Arial" w:eastAsia="Yu Gothic UI" w:hAnsi="Arial" w:cs="Arial"/>
          <w:sz w:val="21"/>
          <w:szCs w:val="21"/>
        </w:rPr>
        <w:instrText xml:space="preserve"> HYPERLINK "mailto:</w:instrText>
      </w:r>
      <w:r w:rsidRPr="00B85E85">
        <w:rPr>
          <w:rFonts w:ascii="Arial" w:eastAsia="Yu Gothic UI" w:hAnsi="Arial" w:cs="Arial"/>
          <w:sz w:val="21"/>
          <w:szCs w:val="21"/>
        </w:rPr>
        <w:instrText>dmopiemonte@legalmail.it</w:instrText>
      </w:r>
      <w:r>
        <w:rPr>
          <w:rFonts w:ascii="Arial" w:eastAsia="Yu Gothic UI" w:hAnsi="Arial" w:cs="Arial"/>
          <w:sz w:val="21"/>
          <w:szCs w:val="21"/>
        </w:rPr>
        <w:instrText xml:space="preserve">" </w:instrText>
      </w:r>
      <w:r>
        <w:rPr>
          <w:rFonts w:ascii="Arial" w:eastAsia="Yu Gothic UI" w:hAnsi="Arial" w:cs="Arial"/>
          <w:sz w:val="21"/>
          <w:szCs w:val="21"/>
        </w:rPr>
        <w:fldChar w:fldCharType="separate"/>
      </w:r>
      <w:r w:rsidRPr="005F3944">
        <w:rPr>
          <w:rStyle w:val="Collegamentoipertestuale"/>
          <w:rFonts w:ascii="Arial" w:eastAsia="Yu Gothic UI" w:hAnsi="Arial" w:cs="Arial"/>
          <w:sz w:val="21"/>
          <w:szCs w:val="21"/>
        </w:rPr>
        <w:t>dmopiemonte@legalmail.it</w:t>
      </w:r>
      <w:r>
        <w:rPr>
          <w:rFonts w:ascii="Arial" w:eastAsia="Yu Gothic UI" w:hAnsi="Arial" w:cs="Arial"/>
          <w:sz w:val="21"/>
          <w:szCs w:val="21"/>
        </w:rPr>
        <w:fldChar w:fldCharType="end"/>
      </w:r>
    </w:p>
    <w:p w:rsidR="00A94FFB" w:rsidRDefault="00A94FFB">
      <w:pPr>
        <w:spacing w:after="0"/>
        <w:jc w:val="right"/>
        <w:rPr>
          <w:rFonts w:ascii="Arial" w:eastAsia="Yu Gothic UI" w:hAnsi="Arial" w:cs="Arial"/>
          <w:sz w:val="21"/>
          <w:szCs w:val="21"/>
        </w:rPr>
      </w:pPr>
    </w:p>
    <w:p w:rsidR="00A94FFB" w:rsidRDefault="00A94FF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A94FFB" w:rsidRDefault="00B85E85">
      <w:pPr>
        <w:spacing w:after="0" w:line="240" w:lineRule="auto"/>
        <w:jc w:val="center"/>
        <w:rPr>
          <w:rFonts w:ascii="Arial" w:eastAsia="Yu Gothic UI" w:hAnsi="Arial" w:cs="Arial"/>
          <w:b/>
          <w:sz w:val="21"/>
          <w:szCs w:val="21"/>
        </w:rPr>
      </w:pPr>
      <w:r>
        <w:rPr>
          <w:rFonts w:ascii="Arial" w:eastAsia="Yu Gothic UI" w:hAnsi="Arial" w:cs="Arial"/>
          <w:b/>
          <w:sz w:val="21"/>
          <w:szCs w:val="21"/>
        </w:rPr>
        <w:t>RICHIESTA DI RIESAME</w:t>
      </w:r>
    </w:p>
    <w:p w:rsidR="00A94FFB" w:rsidRDefault="00A94FFB">
      <w:pPr>
        <w:spacing w:after="0" w:line="240" w:lineRule="auto"/>
        <w:jc w:val="center"/>
        <w:rPr>
          <w:rFonts w:ascii="Arial" w:eastAsia="Yu Gothic UI" w:hAnsi="Arial" w:cs="Arial"/>
          <w:b/>
          <w:sz w:val="21"/>
          <w:szCs w:val="21"/>
        </w:rPr>
      </w:pPr>
    </w:p>
    <w:p w:rsidR="00A94FFB" w:rsidRDefault="00B85E8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(Ai sensi dell’art. 5, comma 7, del Decreto legislativo 14 marzo 2013, n.33)</w:t>
      </w:r>
    </w:p>
    <w:p w:rsidR="00A94FFB" w:rsidRDefault="00B85E8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La/Il sottoscritta/o COGNOME _______________________ NO</w:t>
      </w:r>
      <w:r>
        <w:rPr>
          <w:rFonts w:ascii="Arial" w:hAnsi="Arial" w:cs="Arial"/>
          <w:sz w:val="21"/>
          <w:szCs w:val="21"/>
        </w:rPr>
        <w:t>ME_________________________________</w:t>
      </w:r>
    </w:p>
    <w:p w:rsidR="00A94FFB" w:rsidRDefault="00B85E8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NATA/O a_____________________________________ il _______________________________________</w:t>
      </w:r>
    </w:p>
    <w:p w:rsidR="00A94FFB" w:rsidRDefault="00B85E8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RESIDENTE IN ____________________________________________________________PROV ( ______)</w:t>
      </w:r>
    </w:p>
    <w:p w:rsidR="00A94FFB" w:rsidRDefault="00B85E8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VIA________________________________________</w:t>
      </w:r>
      <w:r>
        <w:rPr>
          <w:rFonts w:ascii="Arial" w:hAnsi="Arial" w:cs="Arial"/>
          <w:sz w:val="21"/>
          <w:szCs w:val="21"/>
        </w:rPr>
        <w:t>___________________________________________</w:t>
      </w:r>
    </w:p>
    <w:p w:rsidR="00A94FFB" w:rsidRDefault="00B85E8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QUALITA’ DI _______________________________________________________________________(1)</w:t>
      </w:r>
    </w:p>
    <w:p w:rsidR="00A94FFB" w:rsidRDefault="00B85E85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PREMESSO CHE:</w:t>
      </w:r>
    </w:p>
    <w:p w:rsidR="00A94FFB" w:rsidRDefault="00A94FFB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</w:p>
    <w:p w:rsidR="00A94FFB" w:rsidRDefault="00B85E85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in data _______________ ha presentato richiesta di accesso civico avente ad oggetto:</w:t>
      </w:r>
    </w:p>
    <w:p w:rsidR="00A94FFB" w:rsidRDefault="00A94FFB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</w:p>
    <w:p w:rsidR="00A94FFB" w:rsidRDefault="00B85E85">
      <w:pPr>
        <w:spacing w:after="0" w:line="360" w:lineRule="auto"/>
        <w:jc w:val="both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Yu Gothic UI" w:hAnsi="Arial" w:cs="Arial"/>
          <w:sz w:val="21"/>
          <w:szCs w:val="21"/>
        </w:rPr>
        <w:t>__</w:t>
      </w:r>
    </w:p>
    <w:p w:rsidR="00A94FFB" w:rsidRDefault="00A94FFB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</w:p>
    <w:p w:rsidR="00A94FFB" w:rsidRDefault="00B85E85">
      <w:pPr>
        <w:spacing w:line="240" w:lineRule="auto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Tenuto conto che ad oggi:</w:t>
      </w:r>
    </w:p>
    <w:p w:rsidR="00A94FFB" w:rsidRDefault="00B85E85">
      <w:pPr>
        <w:spacing w:after="0" w:line="240" w:lineRule="auto"/>
      </w:pPr>
      <w:r>
        <w:rPr>
          <w:rFonts w:ascii="Symbol" w:eastAsia="Symbol" w:hAnsi="Symbol" w:cs="Symbol"/>
          <w:sz w:val="21"/>
          <w:szCs w:val="21"/>
        </w:rPr>
        <w:t></w:t>
      </w:r>
      <w:r>
        <w:rPr>
          <w:rFonts w:ascii="Arial" w:eastAsia="Yu Gothic UI" w:hAnsi="Arial" w:cs="Arial"/>
          <w:sz w:val="21"/>
          <w:szCs w:val="21"/>
        </w:rPr>
        <w:t xml:space="preserve"> l’istanza è stata accolta parzialmente</w:t>
      </w:r>
    </w:p>
    <w:p w:rsidR="00A94FFB" w:rsidRDefault="00B85E85">
      <w:pPr>
        <w:spacing w:after="0" w:line="240" w:lineRule="auto"/>
      </w:pPr>
      <w:r>
        <w:rPr>
          <w:rFonts w:ascii="Symbol" w:eastAsia="Symbol" w:hAnsi="Symbol" w:cs="Symbol"/>
          <w:sz w:val="21"/>
          <w:szCs w:val="21"/>
        </w:rPr>
        <w:t></w:t>
      </w:r>
      <w:r>
        <w:rPr>
          <w:rFonts w:ascii="Arial" w:eastAsia="Yu Gothic UI" w:hAnsi="Arial" w:cs="Arial"/>
          <w:sz w:val="21"/>
          <w:szCs w:val="21"/>
        </w:rPr>
        <w:t xml:space="preserve"> non è pervenuta risposta</w:t>
      </w:r>
    </w:p>
    <w:p w:rsidR="00A94FFB" w:rsidRDefault="00B85E85">
      <w:pPr>
        <w:spacing w:after="0" w:line="240" w:lineRule="auto"/>
      </w:pPr>
      <w:r>
        <w:rPr>
          <w:rFonts w:ascii="Symbol" w:eastAsia="Symbol" w:hAnsi="Symbol" w:cs="Symbol"/>
          <w:sz w:val="21"/>
          <w:szCs w:val="21"/>
        </w:rPr>
        <w:t></w:t>
      </w:r>
      <w:r>
        <w:rPr>
          <w:rFonts w:ascii="Arial" w:eastAsia="Yu Gothic UI" w:hAnsi="Arial" w:cs="Arial"/>
          <w:sz w:val="21"/>
          <w:szCs w:val="21"/>
        </w:rPr>
        <w:t xml:space="preserve"> l’istanza è stata rigettata</w:t>
      </w:r>
    </w:p>
    <w:p w:rsidR="00A94FFB" w:rsidRDefault="00B85E85">
      <w:pPr>
        <w:spacing w:after="0" w:line="240" w:lineRule="auto"/>
        <w:jc w:val="center"/>
        <w:rPr>
          <w:rFonts w:ascii="Arial" w:eastAsia="Yu Gothic UI" w:hAnsi="Arial" w:cs="Arial"/>
          <w:b/>
          <w:sz w:val="21"/>
          <w:szCs w:val="21"/>
        </w:rPr>
      </w:pPr>
      <w:r>
        <w:rPr>
          <w:rFonts w:ascii="Arial" w:eastAsia="Yu Gothic UI" w:hAnsi="Arial" w:cs="Arial"/>
          <w:b/>
          <w:sz w:val="21"/>
          <w:szCs w:val="21"/>
        </w:rPr>
        <w:t>CHIEDE</w:t>
      </w:r>
    </w:p>
    <w:p w:rsidR="00A94FFB" w:rsidRDefault="00A94FFB">
      <w:pPr>
        <w:spacing w:after="0" w:line="240" w:lineRule="auto"/>
        <w:jc w:val="center"/>
        <w:rPr>
          <w:rFonts w:ascii="Arial" w:eastAsia="Yu Gothic UI" w:hAnsi="Arial" w:cs="Arial"/>
          <w:b/>
          <w:sz w:val="21"/>
          <w:szCs w:val="21"/>
        </w:rPr>
      </w:pPr>
    </w:p>
    <w:p w:rsidR="00A94FFB" w:rsidRDefault="00B85E85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ai sensi dell’art. 5, comma 7, d.lgs. 33/2013, come modificato dal d.lgs. 97/2016, il riesame della suddetta istanza per</w:t>
      </w:r>
      <w:r>
        <w:rPr>
          <w:rFonts w:ascii="Arial" w:eastAsia="Yu Gothic UI" w:hAnsi="Arial" w:cs="Arial"/>
          <w:sz w:val="21"/>
          <w:szCs w:val="21"/>
        </w:rPr>
        <w:t xml:space="preserve"> i seguenti motivi</w:t>
      </w:r>
    </w:p>
    <w:p w:rsidR="00A94FFB" w:rsidRDefault="00A94FFB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</w:p>
    <w:p w:rsidR="00A94FFB" w:rsidRDefault="00B85E85">
      <w:pPr>
        <w:spacing w:after="0" w:line="360" w:lineRule="auto"/>
        <w:jc w:val="both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Yu Gothic UI" w:hAnsi="Arial" w:cs="Arial"/>
          <w:sz w:val="21"/>
          <w:szCs w:val="21"/>
        </w:rPr>
        <w:t>________________________________________________________________________________________________________</w:t>
      </w:r>
    </w:p>
    <w:p w:rsidR="00A94FFB" w:rsidRDefault="00A94FFB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</w:p>
    <w:p w:rsidR="00A94FFB" w:rsidRDefault="00B85E8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Indirizzo per le comunicazioni:____________________________________________________________(2)</w:t>
      </w:r>
    </w:p>
    <w:p w:rsidR="00A94FFB" w:rsidRDefault="00A94FFB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</w:p>
    <w:p w:rsidR="00A94FFB" w:rsidRDefault="00B85E85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 xml:space="preserve">Con la sottoscrizione della presente, il sottoscritto </w:t>
      </w:r>
      <w:r>
        <w:rPr>
          <w:rFonts w:ascii="Arial" w:eastAsia="Yu Gothic UI" w:hAnsi="Arial" w:cs="Arial"/>
          <w:sz w:val="21"/>
          <w:szCs w:val="21"/>
        </w:rPr>
        <w:t>acconsente espressamente al trattamento di dati personali ai sensi del D.Lgs. 196/2003. Ai sensi del D.P.R. 445/2000 il sottoscritto dichiara e attesta la veridicità delle informazioni contenute nella presente richiesta.</w:t>
      </w:r>
    </w:p>
    <w:p w:rsidR="00A94FFB" w:rsidRDefault="00A94FFB">
      <w:pPr>
        <w:spacing w:after="0" w:line="240" w:lineRule="auto"/>
        <w:jc w:val="both"/>
        <w:rPr>
          <w:rFonts w:ascii="Arial" w:eastAsia="Yu Gothic UI" w:hAnsi="Arial" w:cs="Arial"/>
          <w:sz w:val="21"/>
          <w:szCs w:val="21"/>
        </w:rPr>
      </w:pPr>
    </w:p>
    <w:p w:rsidR="00A94FFB" w:rsidRDefault="00B85E85">
      <w:pPr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>Luogo e data _____________________</w:t>
      </w:r>
      <w:r>
        <w:rPr>
          <w:rFonts w:ascii="Arial" w:eastAsia="Yu Gothic UI" w:hAnsi="Arial" w:cs="Arial"/>
          <w:sz w:val="21"/>
          <w:szCs w:val="21"/>
        </w:rPr>
        <w:t>______</w:t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</w:r>
      <w:r>
        <w:rPr>
          <w:rFonts w:ascii="Arial" w:eastAsia="Yu Gothic UI" w:hAnsi="Arial" w:cs="Arial"/>
          <w:sz w:val="21"/>
          <w:szCs w:val="21"/>
        </w:rPr>
        <w:tab/>
        <w:t>Firma_____________________________</w:t>
      </w:r>
    </w:p>
    <w:p w:rsidR="00A94FFB" w:rsidRDefault="00A94FFB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94FFB" w:rsidRDefault="00B85E85">
      <w:pPr>
        <w:jc w:val="both"/>
      </w:pPr>
      <w:r>
        <w:rPr>
          <w:rFonts w:ascii="Arial" w:hAnsi="Arial" w:cs="Arial"/>
          <w:b/>
          <w:sz w:val="21"/>
          <w:szCs w:val="21"/>
          <w:u w:val="single"/>
        </w:rPr>
        <w:t xml:space="preserve">Si allega copia fotostatica di un documento di identità del sottoscrittore in corso di validità </w:t>
      </w:r>
      <w:r>
        <w:rPr>
          <w:rFonts w:ascii="Yu Gothic UI" w:eastAsia="Yu Gothic UI" w:hAnsi="Yu Gothic UI"/>
          <w:sz w:val="21"/>
          <w:szCs w:val="21"/>
        </w:rPr>
        <w:tab/>
        <w:t xml:space="preserve">                         </w:t>
      </w:r>
    </w:p>
    <w:p w:rsidR="00A94FFB" w:rsidRDefault="00A94FFB">
      <w:pPr>
        <w:spacing w:after="0" w:line="240" w:lineRule="auto"/>
        <w:rPr>
          <w:sz w:val="12"/>
          <w:szCs w:val="12"/>
        </w:rPr>
      </w:pPr>
    </w:p>
    <w:p w:rsidR="00A94FFB" w:rsidRDefault="00B85E8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(1)  Indicare la qualifica nel caso si agisca per conto di una persona </w:t>
      </w:r>
      <w:r>
        <w:rPr>
          <w:rFonts w:ascii="Arial" w:hAnsi="Arial" w:cs="Arial"/>
          <w:sz w:val="16"/>
          <w:szCs w:val="16"/>
        </w:rPr>
        <w:t>giuridica.</w:t>
      </w:r>
    </w:p>
    <w:p w:rsidR="00A94FFB" w:rsidRDefault="00B85E85">
      <w:pPr>
        <w:jc w:val="both"/>
      </w:pPr>
      <w:r>
        <w:rPr>
          <w:rFonts w:ascii="Arial" w:hAnsi="Arial" w:cs="Arial"/>
          <w:sz w:val="16"/>
          <w:szCs w:val="16"/>
        </w:rPr>
        <w:t>(2) Inserire l’indirizzo (possibilmente di posta elettronica, eventualmente anche certificata) al quale si chiede venga inviato il riscontro  alla presente richiesta.</w:t>
      </w:r>
    </w:p>
    <w:sectPr w:rsidR="00A94FF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5E85">
      <w:pPr>
        <w:spacing w:after="0" w:line="240" w:lineRule="auto"/>
      </w:pPr>
      <w:r>
        <w:separator/>
      </w:r>
    </w:p>
  </w:endnote>
  <w:endnote w:type="continuationSeparator" w:id="0">
    <w:p w:rsidR="00000000" w:rsidRDefault="00B8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5E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85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4FFB"/>
    <w:rsid w:val="000A41BB"/>
    <w:rsid w:val="00A94FFB"/>
    <w:rsid w:val="00B85E85"/>
    <w:rsid w:val="00F3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8925"/>
  <w15:docId w15:val="{75CB8BE7-29B6-4260-AA18-CED028B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spacing w:after="160" w:line="251" w:lineRule="auto"/>
      <w:ind w:left="720"/>
    </w:pPr>
  </w:style>
  <w:style w:type="character" w:styleId="Collegamentoipertestuale">
    <w:name w:val="Hyperlink"/>
    <w:rPr>
      <w:color w:val="0000FF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0A41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sparenza@finpiemont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Straface</dc:creator>
  <cp:lastModifiedBy>abo</cp:lastModifiedBy>
  <cp:revision>3</cp:revision>
  <dcterms:created xsi:type="dcterms:W3CDTF">2019-04-16T16:16:00Z</dcterms:created>
  <dcterms:modified xsi:type="dcterms:W3CDTF">2019-04-16T16:16:00Z</dcterms:modified>
</cp:coreProperties>
</file>